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3" w:rsidRDefault="00545447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年嘉兴市重点实验室认定名单</w:t>
      </w:r>
    </w:p>
    <w:tbl>
      <w:tblPr>
        <w:tblStyle w:val="a6"/>
        <w:tblW w:w="0" w:type="auto"/>
        <w:tblLook w:val="04A0"/>
      </w:tblPr>
      <w:tblGrid>
        <w:gridCol w:w="817"/>
        <w:gridCol w:w="3544"/>
        <w:gridCol w:w="2910"/>
        <w:gridCol w:w="1059"/>
      </w:tblGrid>
      <w:tr w:rsidR="001B0713">
        <w:trPr>
          <w:trHeight w:val="945"/>
        </w:trPr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重点实验室名称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建设依托单位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属地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嘉兴市动物模型创建与新药先导的精准合成重点实验室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嘉兴学院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市直属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嘉兴市移动机器人与智能技术重点实验室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嘉兴学院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市直属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嘉兴市泌尿系肿瘤精准诊治重点实验室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嘉兴市第一医院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市直属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嘉兴市动脉硬化性疾病重点实验室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嘉兴市第一医院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市直属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嘉兴市质谱与基因检测重点实验室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嘉兴市第二医院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市直属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嘉兴市心脏康复重点实验室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浙江省荣军医院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市直属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嘉兴市水生态智能化重点实验室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中国电子科技集团公司第三十六研究所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南湖区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嘉兴市功能杂化材料重点实验室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上海大学（浙江·嘉兴）新兴产业研究院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南湖区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嘉兴市米制品研发重点实验室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浙江五芳斋实业股份有限公司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秀洲区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嘉兴市经济菌物新种质资源创制重点实验室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嘉兴古奥基因科技有限公司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tabs>
                <w:tab w:val="left" w:pos="387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嘉善县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嘉兴市锂电材料重点实验室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浙江华友钴业股份有限公司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桐乡市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嘉兴市智能网联汽车重点实验室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浙江合众新能源汽车有限公司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桐乡市</w:t>
            </w:r>
          </w:p>
        </w:tc>
      </w:tr>
      <w:tr w:rsidR="001B0713">
        <w:tc>
          <w:tcPr>
            <w:tcW w:w="817" w:type="dxa"/>
            <w:vAlign w:val="center"/>
          </w:tcPr>
          <w:p w:rsidR="001B0713" w:rsidRDefault="0054544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嘉兴市绿色水性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PU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复合新材料重点实验室</w:t>
            </w:r>
          </w:p>
        </w:tc>
        <w:tc>
          <w:tcPr>
            <w:tcW w:w="2910" w:type="dxa"/>
            <w:vAlign w:val="center"/>
          </w:tcPr>
          <w:p w:rsidR="001B0713" w:rsidRDefault="0054544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浙江禾欣新材料有限公司</w:t>
            </w:r>
          </w:p>
        </w:tc>
        <w:tc>
          <w:tcPr>
            <w:tcW w:w="1059" w:type="dxa"/>
            <w:vAlign w:val="center"/>
          </w:tcPr>
          <w:p w:rsidR="001B0713" w:rsidRDefault="005454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经开区</w:t>
            </w:r>
          </w:p>
        </w:tc>
      </w:tr>
    </w:tbl>
    <w:p w:rsidR="001B0713" w:rsidRDefault="001B0713">
      <w:pPr>
        <w:jc w:val="left"/>
        <w:rPr>
          <w:rFonts w:ascii="仿宋_GB2312" w:eastAsia="仿宋_GB2312"/>
          <w:sz w:val="32"/>
          <w:szCs w:val="32"/>
        </w:rPr>
      </w:pPr>
    </w:p>
    <w:p w:rsidR="001B0713" w:rsidRDefault="001B0713">
      <w:pPr>
        <w:widowControl/>
        <w:spacing w:line="260" w:lineRule="exact"/>
        <w:rPr>
          <w:rFonts w:ascii="华文仿宋" w:eastAsia="华文仿宋" w:hAnsi="华文仿宋" w:cstheme="majorEastAsia"/>
          <w:sz w:val="24"/>
        </w:rPr>
      </w:pPr>
    </w:p>
    <w:sectPr w:rsidR="001B0713" w:rsidSect="001B0713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47" w:rsidRDefault="00545447" w:rsidP="001B0713">
      <w:r>
        <w:separator/>
      </w:r>
    </w:p>
  </w:endnote>
  <w:endnote w:type="continuationSeparator" w:id="1">
    <w:p w:rsidR="00545447" w:rsidRDefault="00545447" w:rsidP="001B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76706"/>
    </w:sdtPr>
    <w:sdtContent>
      <w:p w:rsidR="001B0713" w:rsidRDefault="001B0713">
        <w:pPr>
          <w:pStyle w:val="a4"/>
          <w:jc w:val="right"/>
        </w:pPr>
        <w:r>
          <w:fldChar w:fldCharType="begin"/>
        </w:r>
        <w:r w:rsidR="00545447">
          <w:instrText>PAGE   \* MERGEFORMAT</w:instrText>
        </w:r>
        <w:r>
          <w:fldChar w:fldCharType="separate"/>
        </w:r>
        <w:r w:rsidR="00AA51BE" w:rsidRPr="00AA51BE">
          <w:rPr>
            <w:noProof/>
            <w:lang w:val="zh-CN"/>
          </w:rPr>
          <w:t>1</w:t>
        </w:r>
        <w:r>
          <w:fldChar w:fldCharType="end"/>
        </w:r>
      </w:p>
    </w:sdtContent>
  </w:sdt>
  <w:p w:rsidR="001B0713" w:rsidRDefault="001B0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47" w:rsidRDefault="00545447" w:rsidP="001B0713">
      <w:r>
        <w:separator/>
      </w:r>
    </w:p>
  </w:footnote>
  <w:footnote w:type="continuationSeparator" w:id="1">
    <w:p w:rsidR="00545447" w:rsidRDefault="00545447" w:rsidP="001B0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C62B8D"/>
    <w:rsid w:val="000505D2"/>
    <w:rsid w:val="00183F81"/>
    <w:rsid w:val="001B0713"/>
    <w:rsid w:val="001F086A"/>
    <w:rsid w:val="001F57F0"/>
    <w:rsid w:val="002E6457"/>
    <w:rsid w:val="003A5B16"/>
    <w:rsid w:val="004853A7"/>
    <w:rsid w:val="00545447"/>
    <w:rsid w:val="00575B29"/>
    <w:rsid w:val="007A5F39"/>
    <w:rsid w:val="007A7711"/>
    <w:rsid w:val="008A7CEC"/>
    <w:rsid w:val="00941CDF"/>
    <w:rsid w:val="00942C56"/>
    <w:rsid w:val="00AA51BE"/>
    <w:rsid w:val="00B6377A"/>
    <w:rsid w:val="00B70C9A"/>
    <w:rsid w:val="00BB6123"/>
    <w:rsid w:val="00D14B62"/>
    <w:rsid w:val="00D51004"/>
    <w:rsid w:val="00D51AD9"/>
    <w:rsid w:val="00D74199"/>
    <w:rsid w:val="00DC7D55"/>
    <w:rsid w:val="00E15C5F"/>
    <w:rsid w:val="00E37D4A"/>
    <w:rsid w:val="00E67890"/>
    <w:rsid w:val="00F158C2"/>
    <w:rsid w:val="00F34CE7"/>
    <w:rsid w:val="01C57816"/>
    <w:rsid w:val="0298208C"/>
    <w:rsid w:val="05694CE5"/>
    <w:rsid w:val="0AB7660B"/>
    <w:rsid w:val="0F3D13DF"/>
    <w:rsid w:val="0F7C61E1"/>
    <w:rsid w:val="113E07B2"/>
    <w:rsid w:val="12B418B3"/>
    <w:rsid w:val="16952E98"/>
    <w:rsid w:val="18EA6131"/>
    <w:rsid w:val="1B511BD6"/>
    <w:rsid w:val="1B66485B"/>
    <w:rsid w:val="1CD41F41"/>
    <w:rsid w:val="1D002E25"/>
    <w:rsid w:val="1D42745B"/>
    <w:rsid w:val="1F7D168F"/>
    <w:rsid w:val="1FFF09F9"/>
    <w:rsid w:val="21F47301"/>
    <w:rsid w:val="34834F36"/>
    <w:rsid w:val="3B6F537A"/>
    <w:rsid w:val="3D5A504C"/>
    <w:rsid w:val="3DEE0BFE"/>
    <w:rsid w:val="3EBD38FF"/>
    <w:rsid w:val="3FD10F11"/>
    <w:rsid w:val="401859C8"/>
    <w:rsid w:val="42C9076B"/>
    <w:rsid w:val="42CF63EF"/>
    <w:rsid w:val="4A537647"/>
    <w:rsid w:val="4AE01A66"/>
    <w:rsid w:val="4CB67FAD"/>
    <w:rsid w:val="4D962995"/>
    <w:rsid w:val="4DF00762"/>
    <w:rsid w:val="4FAE2061"/>
    <w:rsid w:val="4FC56DB1"/>
    <w:rsid w:val="4FC62B8D"/>
    <w:rsid w:val="516D0A37"/>
    <w:rsid w:val="535761A8"/>
    <w:rsid w:val="53806EC9"/>
    <w:rsid w:val="56D14024"/>
    <w:rsid w:val="59171464"/>
    <w:rsid w:val="5A4E0A32"/>
    <w:rsid w:val="607D5F29"/>
    <w:rsid w:val="63915F59"/>
    <w:rsid w:val="63DA10BD"/>
    <w:rsid w:val="6571704A"/>
    <w:rsid w:val="65893454"/>
    <w:rsid w:val="65CA5408"/>
    <w:rsid w:val="6D016CC8"/>
    <w:rsid w:val="6D19440C"/>
    <w:rsid w:val="6D535020"/>
    <w:rsid w:val="6EDA53C1"/>
    <w:rsid w:val="75265CF0"/>
    <w:rsid w:val="7587266A"/>
    <w:rsid w:val="7630407C"/>
    <w:rsid w:val="7E5A6147"/>
    <w:rsid w:val="7E6054EA"/>
    <w:rsid w:val="7F9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71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B071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B07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1B0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1B07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1B0713"/>
    <w:rPr>
      <w:rFonts w:cs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B0713"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B0713"/>
    <w:rPr>
      <w:rFonts w:ascii="Calibri" w:hAnsi="Calibri" w:cs="Calibri"/>
      <w:kern w:val="2"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凤凰涅磐</dc:creator>
  <cp:lastModifiedBy>User</cp:lastModifiedBy>
  <cp:revision>3</cp:revision>
  <cp:lastPrinted>2018-06-05T07:22:00Z</cp:lastPrinted>
  <dcterms:created xsi:type="dcterms:W3CDTF">2018-06-11T01:59:00Z</dcterms:created>
  <dcterms:modified xsi:type="dcterms:W3CDTF">2020-09-11T07:08:00Z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